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5BFF413C" w:rsidR="00CD36CF" w:rsidRDefault="00947544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FA6DC8">
            <w:t>Introduced</w:t>
          </w:r>
        </w:sdtContent>
      </w:sdt>
    </w:p>
    <w:p w14:paraId="6CE1FF1C" w14:textId="5FCA1A05" w:rsidR="00CD36CF" w:rsidRDefault="00947544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D26EB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225736">
            <w:t>315</w:t>
          </w:r>
        </w:sdtContent>
      </w:sdt>
    </w:p>
    <w:p w14:paraId="3504D526" w14:textId="28A0A80C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D26EB">
            <w:t xml:space="preserve">Delegates </w:t>
          </w:r>
          <w:proofErr w:type="spellStart"/>
          <w:r w:rsidR="001D26EB">
            <w:t>Hanshaw</w:t>
          </w:r>
          <w:proofErr w:type="spellEnd"/>
          <w:r w:rsidR="001D26EB">
            <w:t xml:space="preserve"> (Mr. Speaker) and </w:t>
          </w:r>
          <w:proofErr w:type="spellStart"/>
          <w:r w:rsidR="001D26EB">
            <w:t>Skaff</w:t>
          </w:r>
          <w:proofErr w:type="spellEnd"/>
        </w:sdtContent>
      </w:sdt>
    </w:p>
    <w:p w14:paraId="1E4F276F" w14:textId="26AE1F87" w:rsidR="00FA6DC8" w:rsidRDefault="00FA6DC8" w:rsidP="002A0269">
      <w:pPr>
        <w:pStyle w:val="References"/>
      </w:pPr>
      <w:r>
        <w:t>(</w:t>
      </w:r>
      <w:r w:rsidR="001A6995">
        <w:rPr>
          <w:smallCaps/>
        </w:rPr>
        <w:t>By Request of the Executive</w:t>
      </w:r>
      <w:r>
        <w:t>)</w:t>
      </w:r>
    </w:p>
    <w:p w14:paraId="76952B3D" w14:textId="77777777" w:rsidR="002A5DEC" w:rsidRDefault="00CD36CF" w:rsidP="002A0269">
      <w:pPr>
        <w:pStyle w:val="References"/>
        <w:sectPr w:rsidR="002A5DEC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225736">
            <w:t xml:space="preserve">Introduced October 11, 2021; </w:t>
          </w:r>
          <w:r w:rsidR="001A6995">
            <w:t>r</w:t>
          </w:r>
          <w:r w:rsidR="00225736">
            <w:t>eferred to the Committee on Finance</w:t>
          </w:r>
        </w:sdtContent>
      </w:sdt>
      <w:r>
        <w:t>]</w:t>
      </w:r>
    </w:p>
    <w:p w14:paraId="1571F5F0" w14:textId="44BBE035" w:rsidR="00E831B3" w:rsidRDefault="00E831B3" w:rsidP="002A0269">
      <w:pPr>
        <w:pStyle w:val="References"/>
      </w:pPr>
    </w:p>
    <w:p w14:paraId="4FF4B794" w14:textId="5BE31D59" w:rsidR="00C579C3" w:rsidRDefault="0000526A" w:rsidP="003B06EC">
      <w:pPr>
        <w:pStyle w:val="TitleSection"/>
        <w:sectPr w:rsidR="00C579C3" w:rsidSect="002A5DE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2F52F4">
        <w:t>Veterans</w:t>
      </w:r>
      <w:r w:rsidR="00947544">
        <w:t>’</w:t>
      </w:r>
      <w:r w:rsidR="002F52F4">
        <w:t xml:space="preserve"> Assistance, Department of Veterans</w:t>
      </w:r>
      <w:r w:rsidR="00947544">
        <w:t>’</w:t>
      </w:r>
      <w:r w:rsidR="002F52F4">
        <w:t xml:space="preserve"> Assistance</w:t>
      </w:r>
      <w:r w:rsidR="001632CE">
        <w:t>,</w:t>
      </w:r>
      <w:r w:rsidR="002F52F4">
        <w:t xml:space="preserve"> fund 8858, fiscal year 2022, organization 0613,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proofErr w:type="gramStart"/>
      <w:r w:rsidR="001D2C85">
        <w:t>amending</w:t>
      </w:r>
      <w:proofErr w:type="gramEnd"/>
      <w:r w:rsidR="001D2C85">
        <w:t xml:space="preserve">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42B9142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2F52F4">
        <w:t>858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2F52F4">
        <w:t>613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09360C35" w:rsidR="00332B5B" w:rsidRDefault="00332B5B" w:rsidP="00332B5B">
      <w:pPr>
        <w:pStyle w:val="ChapterHeading"/>
        <w:suppressLineNumbers w:val="0"/>
      </w:pPr>
      <w:r>
        <w:t xml:space="preserve"> DEPARTMENT OF </w:t>
      </w:r>
      <w:r w:rsidR="002F52F4">
        <w:t>veterans</w:t>
      </w:r>
      <w:r w:rsidR="00947544">
        <w:t>’</w:t>
      </w:r>
      <w:r w:rsidR="002F52F4">
        <w:t xml:space="preserve"> assistance</w:t>
      </w:r>
    </w:p>
    <w:p w14:paraId="04766AD2" w14:textId="1A59DFF1" w:rsidR="003D4219" w:rsidRDefault="004A3F75" w:rsidP="00332B5B">
      <w:pPr>
        <w:pStyle w:val="ItemNumber"/>
      </w:pPr>
      <w:r>
        <w:t>3</w:t>
      </w:r>
      <w:r w:rsidR="002F52F4">
        <w:t>6</w:t>
      </w:r>
      <w:r w:rsidR="00F254E2">
        <w:t>8</w:t>
      </w:r>
      <w:r w:rsidR="00332B5B" w:rsidRPr="00F00CE0">
        <w:t xml:space="preserve"> – </w:t>
      </w:r>
      <w:r w:rsidR="002F52F4">
        <w:t>Department of Veterans</w:t>
      </w:r>
      <w:r w:rsidR="00947544">
        <w:t>’</w:t>
      </w:r>
      <w:r w:rsidR="002F52F4">
        <w:t xml:space="preserve"> Assistance</w:t>
      </w:r>
    </w:p>
    <w:p w14:paraId="17B81F21" w14:textId="640BE884" w:rsidR="00332B5B" w:rsidRDefault="003D4219" w:rsidP="00332B5B">
      <w:pPr>
        <w:pStyle w:val="ItemNumber"/>
      </w:pPr>
      <w:r>
        <w:t>(WV Code Chapter</w:t>
      </w:r>
      <w:r w:rsidR="00481E17">
        <w:t xml:space="preserve"> </w:t>
      </w:r>
      <w:r w:rsidR="00F254E2">
        <w:t>9</w:t>
      </w:r>
      <w:r w:rsidR="002F52F4">
        <w:t>A</w:t>
      </w:r>
      <w:r>
        <w:t>)</w:t>
      </w:r>
      <w:r w:rsidR="005367FE">
        <w:t xml:space="preserve"> </w:t>
      </w:r>
    </w:p>
    <w:p w14:paraId="3DD51646" w14:textId="1350609C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2F52F4">
        <w:rPr>
          <w:u w:val="single"/>
        </w:rPr>
        <w:t>858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</w:t>
      </w:r>
      <w:r w:rsidR="002F52F4">
        <w:rPr>
          <w:u w:val="single"/>
        </w:rPr>
        <w:t>613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3A80480C" w:rsidR="00210ECD" w:rsidRDefault="002F52F4" w:rsidP="00481E17">
      <w:pPr>
        <w:pStyle w:val="SupplementalText"/>
      </w:pPr>
      <w:r>
        <w:t>9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</w:r>
      <w:r w:rsidR="00EB5ED4">
        <w:t>1,816,040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F0A8F29" w14:textId="77777777" w:rsidR="00F64328" w:rsidRDefault="00F64328" w:rsidP="00913C51">
      <w:pPr>
        <w:pStyle w:val="Note"/>
      </w:pPr>
    </w:p>
    <w:p w14:paraId="56BF34C9" w14:textId="21A416C7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94754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1A15" w14:textId="7EDBE124" w:rsidR="00AB5376" w:rsidRPr="003F6A12" w:rsidRDefault="003F6A12" w:rsidP="003F6A12">
    <w:pPr>
      <w:pStyle w:val="Header"/>
    </w:pPr>
    <w:r>
      <w:t>Introduced HB 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2D32"/>
    <w:rsid w:val="0000526A"/>
    <w:rsid w:val="00043B4B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2CE"/>
    <w:rsid w:val="00164C66"/>
    <w:rsid w:val="00190A37"/>
    <w:rsid w:val="001A22A5"/>
    <w:rsid w:val="001A6995"/>
    <w:rsid w:val="001B0B2B"/>
    <w:rsid w:val="001C279E"/>
    <w:rsid w:val="001D26EB"/>
    <w:rsid w:val="001D2C85"/>
    <w:rsid w:val="001D459E"/>
    <w:rsid w:val="00205391"/>
    <w:rsid w:val="00207D2C"/>
    <w:rsid w:val="00210ECD"/>
    <w:rsid w:val="00225736"/>
    <w:rsid w:val="0027011C"/>
    <w:rsid w:val="00274200"/>
    <w:rsid w:val="00291955"/>
    <w:rsid w:val="002A0269"/>
    <w:rsid w:val="002A14C6"/>
    <w:rsid w:val="002A5DEC"/>
    <w:rsid w:val="002F52F4"/>
    <w:rsid w:val="00303684"/>
    <w:rsid w:val="0030622E"/>
    <w:rsid w:val="00314854"/>
    <w:rsid w:val="00320CD1"/>
    <w:rsid w:val="00332B5B"/>
    <w:rsid w:val="0034331E"/>
    <w:rsid w:val="003749D1"/>
    <w:rsid w:val="00387D81"/>
    <w:rsid w:val="003B06EC"/>
    <w:rsid w:val="003D4219"/>
    <w:rsid w:val="003F0932"/>
    <w:rsid w:val="003F6A12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2C61"/>
    <w:rsid w:val="007663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47544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0E84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B20EF"/>
    <w:rsid w:val="00CD12CB"/>
    <w:rsid w:val="00CD36CF"/>
    <w:rsid w:val="00CF1DCA"/>
    <w:rsid w:val="00D14CA1"/>
    <w:rsid w:val="00D21387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831B3"/>
    <w:rsid w:val="00E84F8C"/>
    <w:rsid w:val="00EB5ED4"/>
    <w:rsid w:val="00EE1E69"/>
    <w:rsid w:val="00EE70CB"/>
    <w:rsid w:val="00F00CE0"/>
    <w:rsid w:val="00F254E2"/>
    <w:rsid w:val="00F257E9"/>
    <w:rsid w:val="00F41CA2"/>
    <w:rsid w:val="00F52AC0"/>
    <w:rsid w:val="00F62EFB"/>
    <w:rsid w:val="00F64328"/>
    <w:rsid w:val="00F662DA"/>
    <w:rsid w:val="00F732E2"/>
    <w:rsid w:val="00F74E5C"/>
    <w:rsid w:val="00F939A4"/>
    <w:rsid w:val="00FA6DC8"/>
    <w:rsid w:val="00FA7B09"/>
    <w:rsid w:val="00FC34C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23BF-6DFF-4174-84BB-AA3EC39F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8</cp:revision>
  <cp:lastPrinted>2021-10-07T13:01:00Z</cp:lastPrinted>
  <dcterms:created xsi:type="dcterms:W3CDTF">2021-10-11T15:01:00Z</dcterms:created>
  <dcterms:modified xsi:type="dcterms:W3CDTF">2021-10-12T18:57:00Z</dcterms:modified>
</cp:coreProperties>
</file>